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423"/>
        <w:gridCol w:w="3929"/>
        <w:gridCol w:w="656"/>
        <w:gridCol w:w="4352"/>
      </w:tblGrid>
      <w:tr w:rsidR="00D92B95" w14:paraId="1FBA435E" w14:textId="77777777" w:rsidTr="006E152D">
        <w:tc>
          <w:tcPr>
            <w:tcW w:w="5008" w:type="dxa"/>
            <w:gridSpan w:val="3"/>
            <w:vAlign w:val="bottom"/>
          </w:tcPr>
          <w:p w14:paraId="1CCAD0A4" w14:textId="5B76DC04" w:rsidR="00C84833" w:rsidRPr="006E152D" w:rsidRDefault="00681F92" w:rsidP="00C84833">
            <w:pPr>
              <w:pStyle w:val="Title"/>
              <w:rPr>
                <w:rFonts w:ascii="Georgia" w:hAnsi="Georgia"/>
                <w:lang w:val="es-ES"/>
              </w:rPr>
            </w:pPr>
            <w:sdt>
              <w:sdtPr>
                <w:rPr>
                  <w:rFonts w:ascii="Georgia" w:hAnsi="Georgia"/>
                </w:rPr>
                <w:alias w:val="Enter first name:"/>
                <w:tag w:val="Enter first name:"/>
                <w:id w:val="1306818671"/>
                <w:placeholder>
                  <w:docPart w:val="D0B6E8ED170FB84C91C558CF6CCA767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C129DB" w:rsidRPr="00223C9B">
                  <w:rPr>
                    <w:rFonts w:ascii="Georgia" w:hAnsi="Georgia"/>
                  </w:rPr>
                  <w:t>Nombre</w:t>
                </w:r>
              </w:sdtContent>
            </w:sdt>
            <w:r w:rsidR="00D92B95" w:rsidRPr="00223C9B">
              <w:rPr>
                <w:rFonts w:ascii="Georgia" w:hAnsi="Georgia"/>
              </w:rPr>
              <w:br/>
            </w:r>
            <w:sdt>
              <w:sdtPr>
                <w:rPr>
                  <w:rFonts w:ascii="Georgia" w:hAnsi="Georgia"/>
                </w:rPr>
                <w:alias w:val="Enter last name:"/>
                <w:tag w:val="Enter last name:"/>
                <w:id w:val="-1656595288"/>
                <w:placeholder>
                  <w:docPart w:val="58034556D3B8004793652598E747271A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6E152D" w:rsidRPr="00223C9B">
                  <w:rPr>
                    <w:rFonts w:ascii="Georgia" w:hAnsi="Georgia"/>
                  </w:rPr>
                  <w:t>Completo</w:t>
                </w:r>
              </w:sdtContent>
            </w:sdt>
          </w:p>
        </w:tc>
        <w:tc>
          <w:tcPr>
            <w:tcW w:w="4352" w:type="dxa"/>
            <w:vAlign w:val="bottom"/>
          </w:tcPr>
          <w:p w14:paraId="75282256" w14:textId="07D95F92" w:rsidR="00D92B95" w:rsidRDefault="00D92B95" w:rsidP="009D3336">
            <w:pPr>
              <w:pStyle w:val="Header"/>
            </w:pPr>
          </w:p>
        </w:tc>
      </w:tr>
      <w:tr w:rsidR="006E152D" w:rsidRPr="009D0878" w14:paraId="2A636A73" w14:textId="11495BB0" w:rsidTr="00367C3E">
        <w:tblPrEx>
          <w:tblCellMar>
            <w:bottom w:w="0" w:type="dxa"/>
          </w:tblCellMar>
        </w:tblPrEx>
        <w:trPr>
          <w:gridAfter w:val="2"/>
          <w:wAfter w:w="5008" w:type="dxa"/>
          <w:trHeight w:val="20"/>
        </w:trPr>
        <w:tc>
          <w:tcPr>
            <w:tcW w:w="423" w:type="dxa"/>
            <w:tcMar>
              <w:top w:w="0" w:type="dxa"/>
              <w:left w:w="0" w:type="dxa"/>
              <w:right w:w="0" w:type="dxa"/>
            </w:tcMar>
          </w:tcPr>
          <w:p w14:paraId="72FE8C90" w14:textId="0A82EAD0" w:rsidR="006E152D" w:rsidRPr="009D0878" w:rsidRDefault="006E152D" w:rsidP="006E152D">
            <w:pPr>
              <w:pStyle w:val="Icons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574871" wp14:editId="0F87B8BC">
                      <wp:extent cx="108605" cy="115411"/>
                      <wp:effectExtent l="0" t="0" r="5715" b="0"/>
                      <wp:docPr id="27" name="Graphic 16" descr="User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05" cy="115411"/>
                                <a:chOff x="0" y="0"/>
                                <a:chExt cx="243782" cy="259018"/>
                              </a:xfrm>
                              <a:solidFill>
                                <a:schemeClr val="accent1"/>
                              </a:solidFill>
                            </wpg:grpSpPr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60946" y="0"/>
                                  <a:ext cx="121891" cy="121891"/>
                                </a:xfrm>
                                <a:custGeom>
                                  <a:avLst/>
                                  <a:gdLst>
                                    <a:gd name="connsiteX0" fmla="*/ 121891 w 121891"/>
                                    <a:gd name="connsiteY0" fmla="*/ 60946 h 121891"/>
                                    <a:gd name="connsiteX1" fmla="*/ 60946 w 121891"/>
                                    <a:gd name="connsiteY1" fmla="*/ 121891 h 121891"/>
                                    <a:gd name="connsiteX2" fmla="*/ 0 w 121891"/>
                                    <a:gd name="connsiteY2" fmla="*/ 60946 h 121891"/>
                                    <a:gd name="connsiteX3" fmla="*/ 60946 w 121891"/>
                                    <a:gd name="connsiteY3" fmla="*/ 0 h 121891"/>
                                    <a:gd name="connsiteX4" fmla="*/ 121891 w 121891"/>
                                    <a:gd name="connsiteY4" fmla="*/ 60946 h 1218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1891" h="121891">
                                      <a:moveTo>
                                        <a:pt x="121891" y="60946"/>
                                      </a:moveTo>
                                      <a:cubicBezTo>
                                        <a:pt x="121891" y="94605"/>
                                        <a:pt x="94605" y="121891"/>
                                        <a:pt x="60946" y="121891"/>
                                      </a:cubicBezTo>
                                      <a:cubicBezTo>
                                        <a:pt x="27286" y="121891"/>
                                        <a:pt x="0" y="94605"/>
                                        <a:pt x="0" y="60946"/>
                                      </a:cubicBezTo>
                                      <a:cubicBezTo>
                                        <a:pt x="0" y="27286"/>
                                        <a:pt x="27286" y="0"/>
                                        <a:pt x="60946" y="0"/>
                                      </a:cubicBezTo>
                                      <a:cubicBezTo>
                                        <a:pt x="94605" y="0"/>
                                        <a:pt x="121891" y="27286"/>
                                        <a:pt x="121891" y="609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377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0" y="137127"/>
                                  <a:ext cx="243782" cy="121891"/>
                                </a:xfrm>
                                <a:custGeom>
                                  <a:avLst/>
                                  <a:gdLst>
                                    <a:gd name="connsiteX0" fmla="*/ 243782 w 243782"/>
                                    <a:gd name="connsiteY0" fmla="*/ 121891 h 121891"/>
                                    <a:gd name="connsiteX1" fmla="*/ 243782 w 243782"/>
                                    <a:gd name="connsiteY1" fmla="*/ 60946 h 121891"/>
                                    <a:gd name="connsiteX2" fmla="*/ 231593 w 243782"/>
                                    <a:gd name="connsiteY2" fmla="*/ 36567 h 121891"/>
                                    <a:gd name="connsiteX3" fmla="*/ 172171 w 243782"/>
                                    <a:gd name="connsiteY3" fmla="*/ 7618 h 121891"/>
                                    <a:gd name="connsiteX4" fmla="*/ 121891 w 243782"/>
                                    <a:gd name="connsiteY4" fmla="*/ 0 h 121891"/>
                                    <a:gd name="connsiteX5" fmla="*/ 71611 w 243782"/>
                                    <a:gd name="connsiteY5" fmla="*/ 7618 h 121891"/>
                                    <a:gd name="connsiteX6" fmla="*/ 12189 w 243782"/>
                                    <a:gd name="connsiteY6" fmla="*/ 36567 h 121891"/>
                                    <a:gd name="connsiteX7" fmla="*/ 0 w 243782"/>
                                    <a:gd name="connsiteY7" fmla="*/ 60946 h 121891"/>
                                    <a:gd name="connsiteX8" fmla="*/ 0 w 243782"/>
                                    <a:gd name="connsiteY8" fmla="*/ 121891 h 121891"/>
                                    <a:gd name="connsiteX9" fmla="*/ 243782 w 243782"/>
                                    <a:gd name="connsiteY9" fmla="*/ 121891 h 12189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43782" h="121891">
                                      <a:moveTo>
                                        <a:pt x="243782" y="121891"/>
                                      </a:moveTo>
                                      <a:lnTo>
                                        <a:pt x="243782" y="60946"/>
                                      </a:lnTo>
                                      <a:cubicBezTo>
                                        <a:pt x="243782" y="51804"/>
                                        <a:pt x="239211" y="42662"/>
                                        <a:pt x="231593" y="36567"/>
                                      </a:cubicBezTo>
                                      <a:cubicBezTo>
                                        <a:pt x="214833" y="22855"/>
                                        <a:pt x="193502" y="13713"/>
                                        <a:pt x="172171" y="7618"/>
                                      </a:cubicBezTo>
                                      <a:cubicBezTo>
                                        <a:pt x="156935" y="3047"/>
                                        <a:pt x="140175" y="0"/>
                                        <a:pt x="121891" y="0"/>
                                      </a:cubicBezTo>
                                      <a:cubicBezTo>
                                        <a:pt x="105131" y="0"/>
                                        <a:pt x="88371" y="3047"/>
                                        <a:pt x="71611" y="7618"/>
                                      </a:cubicBezTo>
                                      <a:cubicBezTo>
                                        <a:pt x="50280" y="13713"/>
                                        <a:pt x="28949" y="24378"/>
                                        <a:pt x="12189" y="36567"/>
                                      </a:cubicBezTo>
                                      <a:cubicBezTo>
                                        <a:pt x="4571" y="42662"/>
                                        <a:pt x="0" y="51804"/>
                                        <a:pt x="0" y="60946"/>
                                      </a:cubicBezTo>
                                      <a:lnTo>
                                        <a:pt x="0" y="121891"/>
                                      </a:lnTo>
                                      <a:lnTo>
                                        <a:pt x="243782" y="1218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3770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4F250C" id="Graphic 16" o:spid="_x0000_s1026" alt="User" style="width:8.55pt;height:9.1pt;mso-position-horizontal-relative:char;mso-position-vertical-relative:line" coordsize="243782,2590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">
                      <v:shape id="Freeform 28" o:spid="_x0000_s1027" style="position:absolute;left:60946;width:121891;height:121891;visibility:visible;mso-wrap-style:square;v-text-anchor:top" coordsize="121891,121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" path="m121891,60946v,33659,-27286,60945,-60945,60945c27286,121891,,94605,,60946,,27286,27286,,60946,v33659,,60945,27286,60945,60946xe" fillcolor="#007fab [3204]" stroked="f" strokeweight=".1047mm">
                        <v:stroke joinstyle="miter"/>
                        <v:path arrowok="t" o:connecttype="custom" o:connectlocs="121891,60946;60946,121891;0,60946;60946,0;121891,60946" o:connectangles="0,0,0,0,0"/>
                      </v:shape>
                      <v:shape id="Freeform 29" o:spid="_x0000_s1028" style="position:absolute;top:137127;width:243782;height:121891;visibility:visible;mso-wrap-style:square;v-text-anchor:top" coordsize="243782,1218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" path="m243782,121891r,-60945c243782,51804,239211,42662,231593,36567,214833,22855,193502,13713,172171,7618,156935,3047,140175,,121891,,105131,,88371,3047,71611,7618,50280,13713,28949,24378,12189,36567,4571,42662,,51804,,60946r,60945l243782,121891xe" fillcolor="#007fab [3204]" stroked="f" strokeweight=".1047mm">
                        <v:stroke joinstyle="miter"/>
                        <v:path arrowok="t" o:connecttype="custom" o:connectlocs="243782,121891;243782,60946;231593,36567;172171,7618;121891,0;71611,7618;12189,36567;0,60946;0,121891;243782,121891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29" w:type="dxa"/>
            <w:vAlign w:val="bottom"/>
          </w:tcPr>
          <w:p w14:paraId="464F1B38" w14:textId="215BA435" w:rsidR="006E152D" w:rsidRPr="009D0878" w:rsidRDefault="00681F92" w:rsidP="00367C3E">
            <w:sdt>
              <w:sdtPr>
                <w:rPr>
                  <w:rFonts w:ascii="Georgia" w:hAnsi="Georgia"/>
                </w:rPr>
                <w:alias w:val="Enter address:"/>
                <w:tag w:val="Enter address:"/>
                <w:id w:val="-945310183"/>
                <w:placeholder>
                  <w:docPart w:val="052EA84F87EC1546B137292E5DF65E2E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E152D" w:rsidRPr="00B96997">
                  <w:rPr>
                    <w:rFonts w:ascii="Georgia" w:hAnsi="Georgia"/>
                  </w:rPr>
                  <w:t>Número de identidad</w:t>
                </w:r>
              </w:sdtContent>
            </w:sdt>
          </w:p>
        </w:tc>
      </w:tr>
      <w:tr w:rsidR="006E152D" w:rsidRPr="00F16D71" w14:paraId="1839018A" w14:textId="3CE5C3CE" w:rsidTr="00367C3E">
        <w:tblPrEx>
          <w:tblCellMar>
            <w:bottom w:w="0" w:type="dxa"/>
          </w:tblCellMar>
        </w:tblPrEx>
        <w:trPr>
          <w:gridAfter w:val="2"/>
          <w:wAfter w:w="5008" w:type="dxa"/>
        </w:trPr>
        <w:tc>
          <w:tcPr>
            <w:tcW w:w="423" w:type="dxa"/>
            <w:tcMar>
              <w:left w:w="0" w:type="dxa"/>
              <w:right w:w="0" w:type="dxa"/>
            </w:tcMar>
          </w:tcPr>
          <w:p w14:paraId="2A33971D" w14:textId="77777777" w:rsidR="006E152D" w:rsidRPr="009D0878" w:rsidRDefault="006E152D" w:rsidP="006E152D">
            <w:pPr>
              <w:pStyle w:val="Icons"/>
            </w:pPr>
            <w:r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70F0214" wp14:editId="75CFB02D">
                      <wp:extent cx="118872" cy="118872"/>
                      <wp:effectExtent l="0" t="0" r="0" b="0"/>
                      <wp:docPr id="30" name="Address icon" descr="Addres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21F46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&#13;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sdt>
          <w:sdtPr>
            <w:rPr>
              <w:rFonts w:ascii="Georgia" w:hAnsi="Georgia"/>
              <w:lang w:val="es-ES"/>
            </w:rPr>
            <w:alias w:val="Enter phone:"/>
            <w:tag w:val="Enter phone:"/>
            <w:id w:val="-849027784"/>
            <w:placeholder>
              <w:docPart w:val="290F984B7C9F7849AD01BFF8DA1949C7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tc>
              <w:tcPr>
                <w:tcW w:w="3929" w:type="dxa"/>
                <w:vAlign w:val="bottom"/>
              </w:tcPr>
              <w:p w14:paraId="55959645" w14:textId="7D004B80" w:rsidR="006E152D" w:rsidRPr="006E152D" w:rsidRDefault="006E152D" w:rsidP="00367C3E">
                <w:pPr>
                  <w:rPr>
                    <w:lang w:val="es-ES"/>
                  </w:rPr>
                </w:pPr>
                <w:r w:rsidRPr="006E152D">
                  <w:rPr>
                    <w:rFonts w:ascii="Georgia" w:hAnsi="Georgia"/>
                    <w:lang w:val="es-ES"/>
                  </w:rPr>
                  <w:t xml:space="preserve">Municipio y </w:t>
                </w:r>
                <w:r>
                  <w:rPr>
                    <w:rFonts w:ascii="Georgia" w:hAnsi="Georgia"/>
                    <w:lang w:val="es-ES"/>
                  </w:rPr>
                  <w:t xml:space="preserve">departamento </w:t>
                </w:r>
                <w:r w:rsidRPr="006E152D">
                  <w:rPr>
                    <w:rFonts w:ascii="Georgia" w:hAnsi="Georgia"/>
                    <w:lang w:val="es-ES"/>
                  </w:rPr>
                  <w:t>de residencia</w:t>
                </w:r>
              </w:p>
            </w:tc>
          </w:sdtContent>
        </w:sdt>
      </w:tr>
      <w:tr w:rsidR="006E152D" w:rsidRPr="009D0878" w14:paraId="5EC3FE70" w14:textId="12CA1E65" w:rsidTr="00367C3E">
        <w:tblPrEx>
          <w:tblCellMar>
            <w:bottom w:w="0" w:type="dxa"/>
          </w:tblCellMar>
        </w:tblPrEx>
        <w:trPr>
          <w:gridAfter w:val="2"/>
          <w:wAfter w:w="5008" w:type="dxa"/>
        </w:trPr>
        <w:tc>
          <w:tcPr>
            <w:tcW w:w="423" w:type="dxa"/>
            <w:tcMar>
              <w:left w:w="0" w:type="dxa"/>
              <w:right w:w="0" w:type="dxa"/>
            </w:tcMar>
          </w:tcPr>
          <w:p w14:paraId="44AA9286" w14:textId="77777777" w:rsidR="006E152D" w:rsidRPr="009D0878" w:rsidRDefault="006E152D" w:rsidP="006E152D">
            <w:pPr>
              <w:pStyle w:val="Icons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A6924D" wp14:editId="004779CE">
                      <wp:extent cx="137160" cy="91440"/>
                      <wp:effectExtent l="0" t="0" r="0" b="3810"/>
                      <wp:docPr id="31" name="Freeform 31" descr="Email ic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FA8B73" id="Freeform 31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" path="m108,21r,l60,58,12,21v-1,-1,-1,-2,,-3c13,16,14,16,16,17l60,51,104,17v1,-1,3,-1,4,1c109,19,109,20,108,21r,xm114,r,l6,c3,,,3,,6l,74v,3,3,6,6,6l114,80v3,,6,-3,6,-6l120,6c120,3,117,,114,xe" fillcolor="#007fa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</w:tc>
        <w:sdt>
          <w:sdtPr>
            <w:rPr>
              <w:rFonts w:ascii="Georgia" w:hAnsi="Georgia"/>
            </w:rPr>
            <w:alias w:val="Enter email:"/>
            <w:tag w:val="Enter email:"/>
            <w:id w:val="-535887071"/>
            <w:placeholder>
              <w:docPart w:val="A0F486F6B8F328499724C30A648EBED0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tc>
              <w:tcPr>
                <w:tcW w:w="3929" w:type="dxa"/>
                <w:vAlign w:val="bottom"/>
              </w:tcPr>
              <w:p w14:paraId="6EFCB712" w14:textId="2F4FF278" w:rsidR="006E152D" w:rsidRPr="009D0878" w:rsidRDefault="006E152D" w:rsidP="00367C3E">
                <w:r w:rsidRPr="00B96997">
                  <w:rPr>
                    <w:rFonts w:ascii="Georgia" w:hAnsi="Georgia"/>
                  </w:rPr>
                  <w:t>Correo</w:t>
                </w:r>
              </w:p>
            </w:tc>
          </w:sdtContent>
        </w:sdt>
      </w:tr>
      <w:tr w:rsidR="006E152D" w:rsidRPr="009D0878" w14:paraId="6054BE37" w14:textId="0578758B" w:rsidTr="00367C3E">
        <w:tblPrEx>
          <w:tblCellMar>
            <w:bottom w:w="0" w:type="dxa"/>
          </w:tblCellMar>
        </w:tblPrEx>
        <w:trPr>
          <w:gridAfter w:val="2"/>
          <w:wAfter w:w="5008" w:type="dxa"/>
        </w:trPr>
        <w:tc>
          <w:tcPr>
            <w:tcW w:w="423" w:type="dxa"/>
            <w:tcMar>
              <w:left w:w="0" w:type="dxa"/>
              <w:right w:w="0" w:type="dxa"/>
            </w:tcMar>
          </w:tcPr>
          <w:p w14:paraId="78228BA9" w14:textId="77777777" w:rsidR="006E152D" w:rsidRPr="009D0878" w:rsidRDefault="006E152D" w:rsidP="006E152D">
            <w:pPr>
              <w:pStyle w:val="Icons"/>
            </w:pPr>
            <w:r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5118818B" wp14:editId="342E83B2">
                      <wp:extent cx="109728" cy="109728"/>
                      <wp:effectExtent l="0" t="0" r="5080" b="5080"/>
                      <wp:docPr id="32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54DB51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sdt>
          <w:sdtPr>
            <w:rPr>
              <w:rFonts w:ascii="Georgia" w:hAnsi="Georgia"/>
            </w:rPr>
            <w:alias w:val="Enter LinkedIn profile:"/>
            <w:tag w:val="Enter LinkedIn profile:"/>
            <w:id w:val="-303232442"/>
            <w:placeholder>
              <w:docPart w:val="43E3609F3A050A42881311366FEBD95D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929" w:type="dxa"/>
                <w:vAlign w:val="bottom"/>
              </w:tcPr>
              <w:p w14:paraId="7942139C" w14:textId="31096D55" w:rsidR="006E152D" w:rsidRPr="009D0878" w:rsidRDefault="006E152D" w:rsidP="00367C3E">
                <w:r w:rsidRPr="00B96997">
                  <w:rPr>
                    <w:rFonts w:ascii="Georgia" w:hAnsi="Georgia"/>
                  </w:rPr>
                  <w:t>Celular</w:t>
                </w:r>
              </w:p>
            </w:tc>
          </w:sdtContent>
        </w:sdt>
      </w:tr>
      <w:tr w:rsidR="006E152D" w:rsidRPr="009D0878" w14:paraId="29A91354" w14:textId="0623B9ED" w:rsidTr="00367C3E">
        <w:tblPrEx>
          <w:tblCellMar>
            <w:bottom w:w="0" w:type="dxa"/>
          </w:tblCellMar>
        </w:tblPrEx>
        <w:trPr>
          <w:gridAfter w:val="2"/>
          <w:wAfter w:w="5008" w:type="dxa"/>
        </w:trPr>
        <w:tc>
          <w:tcPr>
            <w:tcW w:w="423" w:type="dxa"/>
            <w:tcMar>
              <w:left w:w="0" w:type="dxa"/>
              <w:right w:w="0" w:type="dxa"/>
            </w:tcMar>
          </w:tcPr>
          <w:p w14:paraId="0A42399E" w14:textId="77777777" w:rsidR="006E152D" w:rsidRPr="009D0878" w:rsidRDefault="006E152D" w:rsidP="006E152D">
            <w:pPr>
              <w:pStyle w:val="Icons"/>
            </w:pPr>
            <w:r w:rsidRPr="009D0878">
              <w:rPr>
                <w:noProof/>
              </w:rPr>
              <mc:AlternateContent>
                <mc:Choice Requires="wps">
                  <w:drawing>
                    <wp:inline distT="0" distB="0" distL="0" distR="0" wp14:anchorId="777F0F7D" wp14:editId="608227B8">
                      <wp:extent cx="109728" cy="109728"/>
                      <wp:effectExtent l="0" t="0" r="5080" b="5080"/>
                      <wp:docPr id="33" name="Telephone icon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A93DD0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&#13;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</w:tc>
        <w:sdt>
          <w:sdtPr>
            <w:rPr>
              <w:rFonts w:ascii="Georgia" w:hAnsi="Georgia"/>
            </w:rPr>
            <w:alias w:val="Enter Twitter/blog/portfolio:"/>
            <w:tag w:val="Enter Twitter/blog/portfolio:"/>
            <w:id w:val="-1257059911"/>
            <w:placeholder>
              <w:docPart w:val="9F7F0F6CE829054E886D12FE60514DEF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3929" w:type="dxa"/>
                <w:vAlign w:val="bottom"/>
              </w:tcPr>
              <w:p w14:paraId="23A05FD6" w14:textId="0D9DF001" w:rsidR="006E152D" w:rsidRPr="009D0878" w:rsidRDefault="006E152D" w:rsidP="00367C3E">
                <w:r w:rsidRPr="00B96997">
                  <w:rPr>
                    <w:rFonts w:ascii="Georgia" w:hAnsi="Georgia"/>
                  </w:rPr>
                  <w:t>Otro teléfono de contacto</w:t>
                </w:r>
              </w:p>
            </w:tc>
          </w:sdtContent>
        </w:sdt>
      </w:tr>
    </w:tbl>
    <w:p w14:paraId="583A627C" w14:textId="5ABC7B94" w:rsidR="00AD13CB" w:rsidRPr="00213BCA" w:rsidRDefault="00A42E73" w:rsidP="00AD13CB">
      <w:pPr>
        <w:pStyle w:val="Heading1"/>
        <w:rPr>
          <w:rFonts w:ascii="Georgia" w:hAnsi="Georgia"/>
          <w:sz w:val="28"/>
          <w:szCs w:val="24"/>
        </w:rPr>
      </w:pPr>
      <w:r w:rsidRPr="00213BCA">
        <w:rPr>
          <w:rFonts w:ascii="Georgia" w:hAnsi="Georgia"/>
          <w:sz w:val="28"/>
          <w:szCs w:val="24"/>
        </w:rPr>
        <w:t>Formación Académica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:rsidRPr="00F16D71" w14:paraId="4B6FDCFE" w14:textId="77777777" w:rsidTr="00564951">
        <w:tc>
          <w:tcPr>
            <w:tcW w:w="4680" w:type="dxa"/>
          </w:tcPr>
          <w:p w14:paraId="512FDD6C" w14:textId="77777777" w:rsidR="00213BCA" w:rsidRPr="005475D1" w:rsidRDefault="00213BCA" w:rsidP="00B96997">
            <w:pPr>
              <w:pStyle w:val="Heading2"/>
              <w:spacing w:after="80"/>
              <w:outlineLvl w:val="1"/>
              <w:rPr>
                <w:rFonts w:ascii="Georgia" w:hAnsi="Georgia"/>
                <w:sz w:val="24"/>
                <w:szCs w:val="22"/>
                <w:lang w:val="es-ES"/>
              </w:rPr>
            </w:pPr>
            <w:r w:rsidRPr="005475D1">
              <w:rPr>
                <w:rFonts w:ascii="Georgia" w:hAnsi="Georgia"/>
                <w:sz w:val="24"/>
                <w:szCs w:val="22"/>
                <w:lang w:val="es-ES"/>
              </w:rPr>
              <w:t xml:space="preserve">Nivel Universitario  </w:t>
            </w:r>
          </w:p>
          <w:p w14:paraId="651A0FE8" w14:textId="64649448" w:rsidR="00213BCA" w:rsidRPr="005475D1" w:rsidRDefault="00213BCA" w:rsidP="00B96997">
            <w:pPr>
              <w:pStyle w:val="Heading2"/>
              <w:spacing w:after="80"/>
              <w:outlineLvl w:val="1"/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</w:pPr>
            <w:r w:rsidRPr="005475D1"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  <w:t>Título</w:t>
            </w:r>
          </w:p>
          <w:p w14:paraId="48F3FDC4" w14:textId="6D4B44F1" w:rsidR="00213BCA" w:rsidRPr="005475D1" w:rsidRDefault="00213BCA" w:rsidP="00B96997">
            <w:pPr>
              <w:pStyle w:val="Heading2"/>
              <w:spacing w:after="80"/>
              <w:outlineLvl w:val="1"/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</w:pPr>
            <w:r w:rsidRPr="005475D1"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  <w:t>Nombre de Universidad</w:t>
            </w:r>
          </w:p>
          <w:p w14:paraId="7BA0C277" w14:textId="6151453E" w:rsidR="00213BCA" w:rsidRPr="005475D1" w:rsidRDefault="00213BCA" w:rsidP="00B96997">
            <w:pPr>
              <w:pStyle w:val="Heading2"/>
              <w:spacing w:after="80"/>
              <w:outlineLvl w:val="1"/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</w:pPr>
          </w:p>
          <w:p w14:paraId="1FBC7CC5" w14:textId="7BCF622D" w:rsidR="00213BCA" w:rsidRPr="00064669" w:rsidRDefault="00213BCA" w:rsidP="00B96997">
            <w:pPr>
              <w:pStyle w:val="Heading2"/>
              <w:spacing w:after="80"/>
              <w:outlineLvl w:val="1"/>
              <w:rPr>
                <w:rFonts w:ascii="Georgia" w:hAnsi="Georgia"/>
                <w:sz w:val="24"/>
                <w:szCs w:val="22"/>
                <w:lang w:val="es-ES"/>
              </w:rPr>
            </w:pPr>
            <w:r w:rsidRPr="00064669">
              <w:rPr>
                <w:rFonts w:ascii="Georgia" w:hAnsi="Georgia"/>
                <w:sz w:val="24"/>
                <w:szCs w:val="22"/>
                <w:lang w:val="es-ES"/>
              </w:rPr>
              <w:t xml:space="preserve">Nivel Medio  </w:t>
            </w:r>
          </w:p>
          <w:p w14:paraId="1D0B4F16" w14:textId="77777777" w:rsidR="00213BCA" w:rsidRPr="00064669" w:rsidRDefault="00213BCA" w:rsidP="00B96997">
            <w:pPr>
              <w:pStyle w:val="Heading2"/>
              <w:spacing w:after="80"/>
              <w:outlineLvl w:val="1"/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</w:pPr>
            <w:r w:rsidRPr="00064669"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  <w:t>Título</w:t>
            </w:r>
          </w:p>
          <w:p w14:paraId="55E5B756" w14:textId="73150097" w:rsidR="00213BCA" w:rsidRPr="00064669" w:rsidRDefault="00213BCA" w:rsidP="00B96997">
            <w:pPr>
              <w:pStyle w:val="Heading2"/>
              <w:spacing w:after="80"/>
              <w:outlineLvl w:val="1"/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</w:pPr>
            <w:r w:rsidRPr="00064669"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  <w:t>Nombre del Instituto</w:t>
            </w:r>
          </w:p>
          <w:p w14:paraId="5B5927FC" w14:textId="065FD521" w:rsidR="00213BCA" w:rsidRPr="00064669" w:rsidRDefault="00213BCA" w:rsidP="00B96997">
            <w:pPr>
              <w:pStyle w:val="Heading2"/>
              <w:spacing w:after="80"/>
              <w:outlineLvl w:val="1"/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</w:pPr>
          </w:p>
          <w:p w14:paraId="39994B05" w14:textId="77D32AB8" w:rsidR="00213BCA" w:rsidRPr="00064669" w:rsidRDefault="00213BCA" w:rsidP="00B96997">
            <w:pPr>
              <w:pStyle w:val="Heading2"/>
              <w:spacing w:after="80"/>
              <w:outlineLvl w:val="1"/>
              <w:rPr>
                <w:rFonts w:ascii="Georgia" w:hAnsi="Georgia"/>
                <w:sz w:val="24"/>
                <w:szCs w:val="22"/>
                <w:lang w:val="es-ES"/>
              </w:rPr>
            </w:pPr>
            <w:r w:rsidRPr="00064669">
              <w:rPr>
                <w:rFonts w:ascii="Georgia" w:hAnsi="Georgia"/>
                <w:sz w:val="24"/>
                <w:szCs w:val="22"/>
                <w:lang w:val="es-ES"/>
              </w:rPr>
              <w:t xml:space="preserve">Nivel Primario  </w:t>
            </w:r>
          </w:p>
          <w:p w14:paraId="48DFC001" w14:textId="77777777" w:rsidR="00213BCA" w:rsidRPr="00064669" w:rsidRDefault="00213BCA" w:rsidP="00B96997">
            <w:pPr>
              <w:pStyle w:val="Heading2"/>
              <w:spacing w:after="80"/>
              <w:outlineLvl w:val="1"/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</w:pPr>
            <w:r w:rsidRPr="00064669"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  <w:t>Título</w:t>
            </w:r>
          </w:p>
          <w:p w14:paraId="1F946D54" w14:textId="64F94FAC" w:rsidR="00752315" w:rsidRPr="002B0FA8" w:rsidRDefault="00213BCA" w:rsidP="00B96997">
            <w:pPr>
              <w:pStyle w:val="Heading2"/>
              <w:spacing w:after="80"/>
              <w:outlineLvl w:val="1"/>
              <w:rPr>
                <w:rFonts w:ascii="Georgia" w:hAnsi="Georgia"/>
                <w:b w:val="0"/>
                <w:bCs/>
                <w:iCs/>
                <w:color w:val="595959" w:themeColor="text1" w:themeTint="A6"/>
                <w:sz w:val="28"/>
                <w:szCs w:val="24"/>
                <w:lang w:val="es-ES"/>
              </w:rPr>
            </w:pPr>
            <w:r w:rsidRPr="00064669">
              <w:rPr>
                <w:rStyle w:val="Emphasis"/>
                <w:rFonts w:ascii="Georgia" w:hAnsi="Georgia"/>
                <w:b w:val="0"/>
                <w:bCs/>
                <w:sz w:val="24"/>
                <w:szCs w:val="22"/>
                <w:lang w:val="es-ES"/>
              </w:rPr>
              <w:t>Nombre de la Escuela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82D42FF" w14:textId="5C7EE29C" w:rsidR="00752315" w:rsidRPr="00213BCA" w:rsidRDefault="00752315" w:rsidP="00213BCA">
            <w:pPr>
              <w:pStyle w:val="ListBullet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1D7DEA7F" w14:textId="6B9CE381" w:rsidR="005B1D68" w:rsidRPr="00064669" w:rsidRDefault="002B0FA8" w:rsidP="004937AE">
      <w:pPr>
        <w:pStyle w:val="Heading1"/>
        <w:rPr>
          <w:rFonts w:ascii="Georgia" w:hAnsi="Georgia"/>
          <w:sz w:val="28"/>
          <w:szCs w:val="24"/>
          <w:lang w:val="es-ES"/>
        </w:rPr>
      </w:pPr>
      <w:r w:rsidRPr="00064669">
        <w:rPr>
          <w:rFonts w:ascii="Georgia" w:hAnsi="Georgia"/>
          <w:sz w:val="28"/>
          <w:szCs w:val="24"/>
          <w:lang w:val="es-ES"/>
        </w:rPr>
        <w:t>Formación Extracurricular</w:t>
      </w:r>
    </w:p>
    <w:p w14:paraId="66555281" w14:textId="724AFD92" w:rsidR="00064669" w:rsidRPr="005475D1" w:rsidRDefault="00064669" w:rsidP="00B96997">
      <w:pPr>
        <w:pStyle w:val="Heading2"/>
        <w:spacing w:after="80"/>
        <w:rPr>
          <w:rFonts w:ascii="Georgia" w:hAnsi="Georgia"/>
          <w:sz w:val="24"/>
          <w:szCs w:val="22"/>
          <w:lang w:val="es-ES"/>
        </w:rPr>
      </w:pPr>
      <w:r w:rsidRPr="005475D1">
        <w:rPr>
          <w:rFonts w:ascii="Georgia" w:hAnsi="Georgia"/>
          <w:sz w:val="24"/>
          <w:szCs w:val="22"/>
          <w:lang w:val="es-ES"/>
        </w:rPr>
        <w:t>Dominio de otros idiomas</w:t>
      </w:r>
    </w:p>
    <w:p w14:paraId="09FD6AB3" w14:textId="0E2E9B98" w:rsidR="00064669" w:rsidRPr="00064669" w:rsidRDefault="00064669" w:rsidP="00B96997">
      <w:pPr>
        <w:pStyle w:val="Heading2"/>
        <w:spacing w:after="80"/>
        <w:rPr>
          <w:rStyle w:val="Emphasis"/>
          <w:rFonts w:ascii="Georgia" w:hAnsi="Georgia"/>
          <w:b w:val="0"/>
          <w:bCs/>
          <w:iCs w:val="0"/>
          <w:sz w:val="24"/>
          <w:szCs w:val="22"/>
          <w:lang w:val="es-ES"/>
        </w:rPr>
      </w:pPr>
      <w:r w:rsidRPr="00064669">
        <w:rPr>
          <w:rStyle w:val="Emphasis"/>
          <w:rFonts w:ascii="Georgia" w:hAnsi="Georgia"/>
          <w:b w:val="0"/>
          <w:bCs/>
          <w:iCs w:val="0"/>
          <w:sz w:val="24"/>
          <w:szCs w:val="22"/>
          <w:lang w:val="es-ES"/>
        </w:rPr>
        <w:t>Idioma</w:t>
      </w:r>
    </w:p>
    <w:p w14:paraId="28A2A786" w14:textId="743714D3" w:rsidR="00D413F9" w:rsidRPr="00064669" w:rsidRDefault="00F16D71" w:rsidP="00B96997">
      <w:pPr>
        <w:pStyle w:val="Heading2"/>
        <w:spacing w:after="8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>Nivel</w:t>
      </w:r>
      <w:r w:rsidR="00064669" w:rsidRPr="00064669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 xml:space="preserve"> de dominio</w:t>
      </w:r>
    </w:p>
    <w:p w14:paraId="79170060" w14:textId="02766CE6" w:rsidR="008B5BC6" w:rsidRPr="00064669" w:rsidRDefault="00064669" w:rsidP="00725CB5">
      <w:pPr>
        <w:pStyle w:val="Heading1"/>
        <w:rPr>
          <w:rFonts w:ascii="Georgia" w:hAnsi="Georgia"/>
          <w:sz w:val="28"/>
          <w:szCs w:val="24"/>
          <w:lang w:val="es-ES"/>
        </w:rPr>
      </w:pPr>
      <w:r w:rsidRPr="00064669">
        <w:rPr>
          <w:rFonts w:ascii="Georgia" w:hAnsi="Georgia"/>
          <w:sz w:val="28"/>
          <w:szCs w:val="24"/>
          <w:lang w:val="es-ES"/>
        </w:rPr>
        <w:t>Capacitaciones Recibidas</w:t>
      </w:r>
    </w:p>
    <w:p w14:paraId="4056ED5F" w14:textId="3B9840D4" w:rsidR="00064669" w:rsidRPr="00064669" w:rsidRDefault="00064669" w:rsidP="00B96997">
      <w:pPr>
        <w:pStyle w:val="Heading3"/>
        <w:spacing w:after="80"/>
        <w:rPr>
          <w:rStyle w:val="Emphasis"/>
          <w:rFonts w:ascii="Georgia" w:hAnsi="Georgia"/>
          <w:bCs/>
          <w:caps w:val="0"/>
          <w:sz w:val="24"/>
          <w:szCs w:val="22"/>
          <w:lang w:val="es-ES"/>
        </w:rPr>
      </w:pPr>
      <w:r w:rsidRPr="00064669">
        <w:rPr>
          <w:rStyle w:val="Emphasis"/>
          <w:rFonts w:ascii="Georgia" w:hAnsi="Georgia"/>
          <w:bCs/>
          <w:caps w:val="0"/>
          <w:sz w:val="24"/>
          <w:szCs w:val="22"/>
          <w:lang w:val="es-ES"/>
        </w:rPr>
        <w:t>Nombre de cursos recibidos (detallar más recientes y relevantes)</w:t>
      </w:r>
    </w:p>
    <w:p w14:paraId="3D40AF9C" w14:textId="47B7FC7F" w:rsidR="0070237E" w:rsidRPr="00064669" w:rsidRDefault="00064669" w:rsidP="00B96997">
      <w:pPr>
        <w:pStyle w:val="Heading3"/>
        <w:spacing w:after="80"/>
        <w:rPr>
          <w:rStyle w:val="Emphasis"/>
          <w:rFonts w:ascii="Georgia" w:hAnsi="Georgia"/>
          <w:bCs/>
          <w:caps w:val="0"/>
          <w:sz w:val="24"/>
          <w:szCs w:val="22"/>
          <w:lang w:val="es-ES"/>
        </w:rPr>
      </w:pPr>
      <w:r>
        <w:rPr>
          <w:rStyle w:val="Emphasis"/>
          <w:rFonts w:ascii="Georgia" w:hAnsi="Georgia"/>
          <w:bCs/>
          <w:caps w:val="0"/>
          <w:sz w:val="24"/>
          <w:szCs w:val="22"/>
          <w:lang w:val="es-ES"/>
        </w:rPr>
        <w:t>I</w:t>
      </w:r>
      <w:r w:rsidRPr="00064669">
        <w:rPr>
          <w:rStyle w:val="Emphasis"/>
          <w:rFonts w:ascii="Georgia" w:hAnsi="Georgia"/>
          <w:bCs/>
          <w:caps w:val="0"/>
          <w:sz w:val="24"/>
          <w:szCs w:val="22"/>
          <w:lang w:val="es-ES"/>
        </w:rPr>
        <w:t>nstitución que lo impartió</w:t>
      </w:r>
    </w:p>
    <w:p w14:paraId="759DCE42" w14:textId="3BB6ABAE" w:rsidR="00434074" w:rsidRPr="00501D1B" w:rsidRDefault="00501D1B" w:rsidP="00434074">
      <w:pPr>
        <w:pStyle w:val="Heading1"/>
        <w:rPr>
          <w:rFonts w:ascii="Georgia" w:hAnsi="Georgia"/>
          <w:sz w:val="28"/>
          <w:szCs w:val="24"/>
          <w:lang w:val="es-ES"/>
        </w:rPr>
      </w:pPr>
      <w:r>
        <w:rPr>
          <w:rFonts w:ascii="Georgia" w:hAnsi="Georgia"/>
          <w:sz w:val="28"/>
          <w:szCs w:val="24"/>
          <w:lang w:val="es-ES"/>
        </w:rPr>
        <w:t>C</w:t>
      </w:r>
      <w:r w:rsidRPr="00501D1B">
        <w:rPr>
          <w:rFonts w:ascii="Georgia" w:hAnsi="Georgia"/>
          <w:sz w:val="28"/>
          <w:szCs w:val="24"/>
          <w:lang w:val="es-ES"/>
        </w:rPr>
        <w:t xml:space="preserve">ompetencias </w:t>
      </w:r>
      <w:r>
        <w:rPr>
          <w:rFonts w:ascii="Georgia" w:hAnsi="Georgia"/>
          <w:sz w:val="28"/>
          <w:szCs w:val="24"/>
          <w:lang w:val="es-ES"/>
        </w:rPr>
        <w:t>T</w:t>
      </w:r>
      <w:r w:rsidRPr="00501D1B">
        <w:rPr>
          <w:rFonts w:ascii="Georgia" w:hAnsi="Georgia"/>
          <w:sz w:val="28"/>
          <w:szCs w:val="24"/>
          <w:lang w:val="es-ES"/>
        </w:rPr>
        <w:t xml:space="preserve">écnicas y </w:t>
      </w:r>
      <w:r>
        <w:rPr>
          <w:rFonts w:ascii="Georgia" w:hAnsi="Georgia"/>
          <w:sz w:val="28"/>
          <w:szCs w:val="24"/>
          <w:lang w:val="es-ES"/>
        </w:rPr>
        <w:t>H</w:t>
      </w:r>
      <w:r w:rsidRPr="00501D1B">
        <w:rPr>
          <w:rFonts w:ascii="Georgia" w:hAnsi="Georgia"/>
          <w:sz w:val="28"/>
          <w:szCs w:val="24"/>
          <w:lang w:val="es-ES"/>
        </w:rPr>
        <w:t xml:space="preserve">abilidades </w:t>
      </w:r>
      <w:r>
        <w:rPr>
          <w:rFonts w:ascii="Georgia" w:hAnsi="Georgia"/>
          <w:sz w:val="28"/>
          <w:szCs w:val="24"/>
          <w:lang w:val="es-ES"/>
        </w:rPr>
        <w:t>B</w:t>
      </w:r>
      <w:r w:rsidRPr="00501D1B">
        <w:rPr>
          <w:rFonts w:ascii="Georgia" w:hAnsi="Georgia"/>
          <w:sz w:val="28"/>
          <w:szCs w:val="24"/>
          <w:lang w:val="es-ES"/>
        </w:rPr>
        <w:t>landas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01D1B" w:rsidRPr="00F16D71" w14:paraId="09E29BC0" w14:textId="77777777" w:rsidTr="00EF417C">
        <w:tc>
          <w:tcPr>
            <w:tcW w:w="4680" w:type="dxa"/>
          </w:tcPr>
          <w:p w14:paraId="3757FBF6" w14:textId="4C934D6D" w:rsidR="008B5BC6" w:rsidRDefault="008B5BC6" w:rsidP="008B5BC6">
            <w:pPr>
              <w:pStyle w:val="ListBullet"/>
              <w:numPr>
                <w:ilvl w:val="0"/>
                <w:numId w:val="4"/>
              </w:numPr>
              <w:rPr>
                <w:lang w:val="es-ES"/>
              </w:rPr>
            </w:pPr>
          </w:p>
          <w:p w14:paraId="5EBB2D05" w14:textId="23A358D3" w:rsidR="008B5BC6" w:rsidRDefault="008B5BC6" w:rsidP="008B5BC6">
            <w:pPr>
              <w:pStyle w:val="ListBullet"/>
              <w:numPr>
                <w:ilvl w:val="0"/>
                <w:numId w:val="4"/>
              </w:numPr>
              <w:rPr>
                <w:lang w:val="es-ES"/>
              </w:rPr>
            </w:pPr>
          </w:p>
          <w:p w14:paraId="702D902F" w14:textId="2352340B" w:rsidR="008B5BC6" w:rsidRDefault="008B5BC6" w:rsidP="008B5BC6">
            <w:pPr>
              <w:pStyle w:val="ListBullet"/>
              <w:numPr>
                <w:ilvl w:val="0"/>
                <w:numId w:val="4"/>
              </w:numPr>
              <w:rPr>
                <w:lang w:val="es-ES"/>
              </w:rPr>
            </w:pPr>
          </w:p>
          <w:p w14:paraId="68558E6C" w14:textId="34B8744B" w:rsidR="008B5BC6" w:rsidRDefault="008B5BC6" w:rsidP="008B5BC6">
            <w:pPr>
              <w:pStyle w:val="ListBullet"/>
              <w:numPr>
                <w:ilvl w:val="0"/>
                <w:numId w:val="4"/>
              </w:numPr>
              <w:rPr>
                <w:lang w:val="es-ES"/>
              </w:rPr>
            </w:pPr>
          </w:p>
          <w:p w14:paraId="49FE1C7B" w14:textId="7DD02215" w:rsidR="008B5BC6" w:rsidRDefault="008B5BC6" w:rsidP="008B5BC6">
            <w:pPr>
              <w:pStyle w:val="ListBullet"/>
              <w:numPr>
                <w:ilvl w:val="0"/>
                <w:numId w:val="4"/>
              </w:numPr>
              <w:rPr>
                <w:lang w:val="es-ES"/>
              </w:rPr>
            </w:pPr>
          </w:p>
          <w:p w14:paraId="37DBE18B" w14:textId="3375AD5A" w:rsidR="008B5BC6" w:rsidRPr="00206C90" w:rsidRDefault="008B5BC6" w:rsidP="00206C90">
            <w:pPr>
              <w:pStyle w:val="ListBullet"/>
              <w:numPr>
                <w:ilvl w:val="0"/>
                <w:numId w:val="4"/>
              </w:numPr>
              <w:rPr>
                <w:lang w:val="es-ES"/>
              </w:rPr>
            </w:pP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73F144A0" w14:textId="7036782C" w:rsidR="00501D1B" w:rsidRPr="005475D1" w:rsidRDefault="00501D1B" w:rsidP="005475D1">
            <w:pPr>
              <w:pStyle w:val="ListBullet"/>
              <w:numPr>
                <w:ilvl w:val="0"/>
                <w:numId w:val="0"/>
              </w:numPr>
              <w:rPr>
                <w:lang w:val="es-ES"/>
              </w:rPr>
            </w:pPr>
          </w:p>
        </w:tc>
      </w:tr>
    </w:tbl>
    <w:p w14:paraId="58882AB5" w14:textId="1E427E94" w:rsidR="003A6037" w:rsidRDefault="00501D1B" w:rsidP="003A6037">
      <w:pPr>
        <w:pStyle w:val="Heading1"/>
        <w:spacing w:line="360" w:lineRule="auto"/>
        <w:rPr>
          <w:rFonts w:ascii="Georgia" w:hAnsi="Georgia"/>
          <w:sz w:val="28"/>
          <w:szCs w:val="24"/>
          <w:lang w:val="es-ES"/>
        </w:rPr>
      </w:pPr>
      <w:r>
        <w:rPr>
          <w:rFonts w:ascii="Georgia" w:hAnsi="Georgia"/>
          <w:sz w:val="28"/>
          <w:szCs w:val="24"/>
          <w:lang w:val="es-ES"/>
        </w:rPr>
        <w:lastRenderedPageBreak/>
        <w:t>E</w:t>
      </w:r>
      <w:r w:rsidR="00E144EA">
        <w:rPr>
          <w:rFonts w:ascii="Georgia" w:hAnsi="Georgia"/>
          <w:sz w:val="28"/>
          <w:szCs w:val="24"/>
          <w:lang w:val="es-ES"/>
        </w:rPr>
        <w:t>xperiencia Laboral</w:t>
      </w:r>
    </w:p>
    <w:p w14:paraId="0CB79498" w14:textId="77777777" w:rsidR="00E144EA" w:rsidRPr="00E144EA" w:rsidRDefault="00E144EA" w:rsidP="00F35A65">
      <w:pPr>
        <w:pStyle w:val="Heading1"/>
        <w:spacing w:before="0" w:after="8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>Nombre de la empresa: (Última empresa donde laboró)</w:t>
      </w:r>
    </w:p>
    <w:p w14:paraId="79CC406A" w14:textId="77777777" w:rsidR="00E144EA" w:rsidRPr="00E144EA" w:rsidRDefault="00E144EA" w:rsidP="00F35A65">
      <w:pPr>
        <w:pStyle w:val="Heading1"/>
        <w:spacing w:before="0" w:after="8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>Puesto desempeñado:</w:t>
      </w:r>
    </w:p>
    <w:p w14:paraId="2BD0215D" w14:textId="77777777" w:rsidR="00E144EA" w:rsidRPr="00E144EA" w:rsidRDefault="00E144EA" w:rsidP="00F35A65">
      <w:pPr>
        <w:pStyle w:val="Heading1"/>
        <w:spacing w:after="8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>Principales funciones desempeñadas:</w:t>
      </w:r>
    </w:p>
    <w:p w14:paraId="6A9CB431" w14:textId="528971B0" w:rsidR="00E144EA" w:rsidRDefault="00E144EA" w:rsidP="00F35A65">
      <w:pPr>
        <w:pStyle w:val="Heading1"/>
        <w:spacing w:after="8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 xml:space="preserve">Periodo de inicio y finalización: </w:t>
      </w:r>
    </w:p>
    <w:p w14:paraId="7DDB5B01" w14:textId="77777777" w:rsidR="00F35A65" w:rsidRDefault="00F35A65" w:rsidP="00F35A65">
      <w:pPr>
        <w:pStyle w:val="Heading1"/>
        <w:spacing w:after="8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</w:p>
    <w:p w14:paraId="59CC511D" w14:textId="77777777" w:rsidR="00E41449" w:rsidRPr="00E144EA" w:rsidRDefault="00E41449" w:rsidP="00F35A65">
      <w:pPr>
        <w:pStyle w:val="Heading1"/>
        <w:spacing w:before="0" w:after="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>Nombre de la empresa: (Última empresa donde laboró)</w:t>
      </w:r>
    </w:p>
    <w:p w14:paraId="0E50BACD" w14:textId="77777777" w:rsidR="00E41449" w:rsidRPr="00E144EA" w:rsidRDefault="00E41449" w:rsidP="00F35A65">
      <w:pPr>
        <w:pStyle w:val="Heading1"/>
        <w:spacing w:after="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>Puesto desempeñado:</w:t>
      </w:r>
    </w:p>
    <w:p w14:paraId="4A1B0837" w14:textId="77777777" w:rsidR="00E41449" w:rsidRPr="00E144EA" w:rsidRDefault="00E41449" w:rsidP="00F35A65">
      <w:pPr>
        <w:pStyle w:val="Heading1"/>
        <w:spacing w:after="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>Principales funciones desempeñadas:</w:t>
      </w:r>
    </w:p>
    <w:p w14:paraId="0A16F33C" w14:textId="77777777" w:rsidR="00E41449" w:rsidRDefault="00E41449" w:rsidP="00A87E51">
      <w:pPr>
        <w:pStyle w:val="Heading1"/>
        <w:spacing w:after="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  <w:r w:rsidRPr="00E144EA">
        <w:rPr>
          <w:rStyle w:val="Emphasis"/>
          <w:rFonts w:ascii="Georgia" w:hAnsi="Georgia"/>
          <w:b w:val="0"/>
          <w:bCs/>
          <w:sz w:val="24"/>
          <w:szCs w:val="22"/>
          <w:lang w:val="es-ES"/>
        </w:rPr>
        <w:t xml:space="preserve">Periodo de inicio y finalización: </w:t>
      </w:r>
    </w:p>
    <w:p w14:paraId="75A89BD2" w14:textId="45D96849" w:rsidR="00E41449" w:rsidRPr="00064669" w:rsidRDefault="00E41449" w:rsidP="00A87E51">
      <w:pPr>
        <w:pStyle w:val="Heading2"/>
        <w:tabs>
          <w:tab w:val="left" w:pos="2590"/>
        </w:tabs>
        <w:spacing w:after="0"/>
        <w:rPr>
          <w:rStyle w:val="Emphasis"/>
          <w:rFonts w:ascii="Georgia" w:hAnsi="Georgia"/>
          <w:b w:val="0"/>
          <w:bCs/>
          <w:sz w:val="24"/>
          <w:szCs w:val="22"/>
          <w:lang w:val="es-ES"/>
        </w:rPr>
      </w:pPr>
    </w:p>
    <w:p w14:paraId="606EBDE6" w14:textId="7CF1AD07" w:rsidR="00E41449" w:rsidRPr="00064669" w:rsidRDefault="00C02E0D" w:rsidP="00A87E51">
      <w:pPr>
        <w:pStyle w:val="Heading1"/>
        <w:rPr>
          <w:rFonts w:ascii="Georgia" w:hAnsi="Georgia"/>
          <w:sz w:val="28"/>
          <w:szCs w:val="24"/>
          <w:lang w:val="es-ES"/>
        </w:rPr>
      </w:pPr>
      <w:r>
        <w:rPr>
          <w:rFonts w:ascii="Georgia" w:hAnsi="Georgia"/>
          <w:sz w:val="28"/>
          <w:szCs w:val="24"/>
          <w:lang w:val="es-ES"/>
        </w:rPr>
        <w:t>Referencias Laborales y Personales</w:t>
      </w:r>
    </w:p>
    <w:p w14:paraId="24B37258" w14:textId="34687D60" w:rsidR="00C02E0D" w:rsidRPr="00C02E0D" w:rsidRDefault="00C02E0D" w:rsidP="005F0626">
      <w:pPr>
        <w:spacing w:after="120"/>
        <w:rPr>
          <w:rFonts w:ascii="Georgia" w:eastAsiaTheme="majorEastAsia" w:hAnsi="Georgia" w:cstheme="majorBidi"/>
          <w:b/>
          <w:color w:val="007FAB" w:themeColor="accent1"/>
          <w:sz w:val="24"/>
          <w:lang w:val="es-ES"/>
        </w:rPr>
      </w:pPr>
      <w:r w:rsidRPr="00C02E0D">
        <w:rPr>
          <w:rFonts w:ascii="Georgia" w:eastAsiaTheme="majorEastAsia" w:hAnsi="Georgia" w:cstheme="majorBidi"/>
          <w:b/>
          <w:color w:val="007FAB" w:themeColor="accent1"/>
          <w:sz w:val="24"/>
          <w:lang w:val="es-ES"/>
        </w:rPr>
        <w:t>Referencias Laborales 1</w:t>
      </w:r>
    </w:p>
    <w:p w14:paraId="71892906" w14:textId="35F7B880" w:rsidR="00C02E0D" w:rsidRPr="00C02E0D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C02E0D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Nombre y puesto de la persona que dará la referencia:</w:t>
      </w:r>
    </w:p>
    <w:p w14:paraId="29B82CE0" w14:textId="1A16A373" w:rsidR="00C02E0D" w:rsidRPr="00C02E0D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C02E0D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 xml:space="preserve">Nombre de la empresa: </w:t>
      </w:r>
    </w:p>
    <w:p w14:paraId="199E5216" w14:textId="7B6DE0EF" w:rsidR="00C02E0D" w:rsidRPr="00C02E0D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C02E0D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Teléfono donde puedan contactar para confirmación de referencia:</w:t>
      </w:r>
    </w:p>
    <w:p w14:paraId="69BFDF1F" w14:textId="77777777" w:rsidR="00C02E0D" w:rsidRPr="000F6077" w:rsidRDefault="00C02E0D" w:rsidP="005F0626">
      <w:pPr>
        <w:spacing w:after="120"/>
        <w:rPr>
          <w:rFonts w:ascii="Arial" w:hAnsi="Arial" w:cs="Arial"/>
          <w:sz w:val="16"/>
          <w:szCs w:val="16"/>
          <w:lang w:val="es-ES"/>
        </w:rPr>
      </w:pPr>
    </w:p>
    <w:p w14:paraId="00DF8CE5" w14:textId="40BBC7D0" w:rsidR="00C02E0D" w:rsidRDefault="00C02E0D" w:rsidP="005F0626">
      <w:pPr>
        <w:spacing w:after="120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Pr="005475D1">
        <w:rPr>
          <w:rFonts w:ascii="Georgia" w:eastAsiaTheme="majorEastAsia" w:hAnsi="Georgia" w:cstheme="majorBidi"/>
          <w:b/>
          <w:color w:val="007FAB" w:themeColor="accent1"/>
          <w:sz w:val="24"/>
          <w:lang w:val="es-ES"/>
        </w:rPr>
        <w:t>Referencias Laborales 2</w:t>
      </w:r>
    </w:p>
    <w:p w14:paraId="1B2CDE7F" w14:textId="77777777" w:rsidR="00C02E0D" w:rsidRPr="005475D1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Nombre y puesto de la persona que dará la referencia:</w:t>
      </w:r>
    </w:p>
    <w:p w14:paraId="2360758C" w14:textId="77777777" w:rsidR="00C02E0D" w:rsidRPr="005475D1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 xml:space="preserve">Nombre de la empresa: </w:t>
      </w:r>
    </w:p>
    <w:p w14:paraId="468A3ECF" w14:textId="77777777" w:rsidR="00C02E0D" w:rsidRDefault="00C02E0D" w:rsidP="005F0626">
      <w:pPr>
        <w:rPr>
          <w:rFonts w:ascii="Arial" w:hAnsi="Arial" w:cs="Arial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Teléfono donde puedan contactar para confirmación de referencia:</w:t>
      </w:r>
    </w:p>
    <w:p w14:paraId="40985D35" w14:textId="77777777" w:rsidR="00C02E0D" w:rsidRPr="000F6077" w:rsidRDefault="00C02E0D" w:rsidP="005F0626">
      <w:pPr>
        <w:spacing w:afterLines="80" w:after="192"/>
        <w:rPr>
          <w:rFonts w:ascii="Arial" w:hAnsi="Arial" w:cs="Arial"/>
          <w:sz w:val="16"/>
          <w:szCs w:val="16"/>
          <w:lang w:val="es-ES"/>
        </w:rPr>
      </w:pPr>
    </w:p>
    <w:p w14:paraId="303C9FDC" w14:textId="1D218556" w:rsidR="00C02E0D" w:rsidRPr="005475D1" w:rsidRDefault="00C02E0D" w:rsidP="005F0626">
      <w:pPr>
        <w:spacing w:after="120"/>
        <w:rPr>
          <w:rFonts w:ascii="Georgia" w:eastAsiaTheme="majorEastAsia" w:hAnsi="Georgia" w:cstheme="majorBidi"/>
          <w:b/>
          <w:color w:val="007FAB" w:themeColor="accent1"/>
          <w:sz w:val="24"/>
          <w:lang w:val="es-ES"/>
        </w:rPr>
      </w:pPr>
      <w:r w:rsidRPr="005475D1">
        <w:rPr>
          <w:rFonts w:ascii="Georgia" w:eastAsiaTheme="majorEastAsia" w:hAnsi="Georgia" w:cstheme="majorBidi"/>
          <w:b/>
          <w:color w:val="007FAB" w:themeColor="accent1"/>
          <w:sz w:val="24"/>
          <w:lang w:val="es-ES"/>
        </w:rPr>
        <w:t>Referencias Personales 1</w:t>
      </w:r>
    </w:p>
    <w:p w14:paraId="20CD7A17" w14:textId="77777777" w:rsidR="00C02E0D" w:rsidRPr="005475D1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Nombre y puesto de la persona que dará la referencia:</w:t>
      </w:r>
    </w:p>
    <w:p w14:paraId="05D17C8E" w14:textId="77777777" w:rsidR="00C02E0D" w:rsidRPr="005475D1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Parentesco (amigo, familiar,)</w:t>
      </w:r>
    </w:p>
    <w:p w14:paraId="50A40FE7" w14:textId="77777777" w:rsidR="00C02E0D" w:rsidRDefault="00C02E0D" w:rsidP="005F0626">
      <w:pPr>
        <w:rPr>
          <w:rFonts w:ascii="Arial" w:hAnsi="Arial" w:cs="Arial"/>
          <w:b/>
          <w:u w:val="single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Teléfono donde puedan contactar para confirmación de referencia:</w:t>
      </w:r>
    </w:p>
    <w:p w14:paraId="4102F339" w14:textId="77777777" w:rsidR="00C02E0D" w:rsidRPr="000F6077" w:rsidRDefault="00C02E0D" w:rsidP="005F0626">
      <w:pPr>
        <w:spacing w:after="120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2939B789" w14:textId="60B5A84A" w:rsidR="00C02E0D" w:rsidRPr="005475D1" w:rsidRDefault="00C02E0D" w:rsidP="005F0626">
      <w:pPr>
        <w:spacing w:after="120"/>
        <w:rPr>
          <w:rFonts w:ascii="Georgia" w:eastAsiaTheme="majorEastAsia" w:hAnsi="Georgia" w:cstheme="majorBidi"/>
          <w:b/>
          <w:color w:val="007FAB" w:themeColor="accent1"/>
          <w:sz w:val="24"/>
          <w:lang w:val="es-ES"/>
        </w:rPr>
      </w:pPr>
      <w:r w:rsidRPr="005475D1">
        <w:rPr>
          <w:rFonts w:ascii="Georgia" w:eastAsiaTheme="majorEastAsia" w:hAnsi="Georgia" w:cstheme="majorBidi"/>
          <w:b/>
          <w:color w:val="007FAB" w:themeColor="accent1"/>
          <w:sz w:val="24"/>
          <w:lang w:val="es-ES"/>
        </w:rPr>
        <w:t>Referencias Personales 2</w:t>
      </w:r>
    </w:p>
    <w:p w14:paraId="2642D6D7" w14:textId="77777777" w:rsidR="00C02E0D" w:rsidRPr="005475D1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Nombre y puesto de la persona que dará la referencia:</w:t>
      </w:r>
    </w:p>
    <w:p w14:paraId="6D38C84D" w14:textId="77777777" w:rsidR="00C02E0D" w:rsidRPr="005475D1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Parentesco: (amigo, familiar)</w:t>
      </w:r>
    </w:p>
    <w:p w14:paraId="366915C7" w14:textId="77777777" w:rsidR="00C02E0D" w:rsidRPr="000779A5" w:rsidRDefault="00C02E0D" w:rsidP="005F0626">
      <w:pPr>
        <w:rPr>
          <w:rStyle w:val="Emphasis"/>
          <w:rFonts w:ascii="Georgia" w:eastAsiaTheme="majorEastAsia" w:hAnsi="Georgia" w:cstheme="majorBidi"/>
          <w:bCs/>
          <w:sz w:val="24"/>
          <w:lang w:val="es-ES"/>
        </w:rPr>
      </w:pPr>
      <w:r w:rsidRPr="005475D1">
        <w:rPr>
          <w:rStyle w:val="Emphasis"/>
          <w:rFonts w:ascii="Georgia" w:eastAsiaTheme="majorEastAsia" w:hAnsi="Georgia" w:cstheme="majorBidi"/>
          <w:bCs/>
          <w:sz w:val="24"/>
          <w:lang w:val="es-ES"/>
        </w:rPr>
        <w:t>Teléfono donde puedan contactar para confirmación de referencia:</w:t>
      </w:r>
    </w:p>
    <w:p w14:paraId="507E50FA" w14:textId="22582DD7" w:rsidR="00213BCA" w:rsidRPr="00C02E0D" w:rsidRDefault="00213BCA" w:rsidP="00C02E0D">
      <w:pPr>
        <w:spacing w:after="120"/>
        <w:rPr>
          <w:rFonts w:ascii="Arial" w:hAnsi="Arial" w:cs="Arial"/>
          <w:strike/>
          <w:color w:val="FF0000"/>
          <w:lang w:val="es-ES"/>
        </w:rPr>
      </w:pPr>
    </w:p>
    <w:sectPr w:rsidR="00213BCA" w:rsidRPr="00C02E0D" w:rsidSect="00206C90">
      <w:footerReference w:type="default" r:id="rId9"/>
      <w:pgSz w:w="12240" w:h="15840" w:code="1"/>
      <w:pgMar w:top="893" w:right="1440" w:bottom="1153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E6244" w14:textId="77777777" w:rsidR="00681F92" w:rsidRDefault="00681F92" w:rsidP="00725803">
      <w:pPr>
        <w:spacing w:after="0"/>
      </w:pPr>
      <w:r>
        <w:separator/>
      </w:r>
    </w:p>
  </w:endnote>
  <w:endnote w:type="continuationSeparator" w:id="0">
    <w:p w14:paraId="5728A4F5" w14:textId="77777777" w:rsidR="00681F92" w:rsidRDefault="00681F92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621E4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6299" w14:textId="77777777" w:rsidR="00681F92" w:rsidRDefault="00681F92" w:rsidP="00725803">
      <w:pPr>
        <w:spacing w:after="0"/>
      </w:pPr>
      <w:r>
        <w:separator/>
      </w:r>
    </w:p>
  </w:footnote>
  <w:footnote w:type="continuationSeparator" w:id="0">
    <w:p w14:paraId="62F35299" w14:textId="77777777" w:rsidR="00681F92" w:rsidRDefault="00681F9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252369"/>
    <w:multiLevelType w:val="hybridMultilevel"/>
    <w:tmpl w:val="878465A2"/>
    <w:lvl w:ilvl="0" w:tplc="E340B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35140">
    <w:abstractNumId w:val="9"/>
  </w:num>
  <w:num w:numId="2" w16cid:durableId="647127608">
    <w:abstractNumId w:val="7"/>
  </w:num>
  <w:num w:numId="3" w16cid:durableId="1428772252">
    <w:abstractNumId w:val="6"/>
  </w:num>
  <w:num w:numId="4" w16cid:durableId="12869343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14363">
    <w:abstractNumId w:val="8"/>
  </w:num>
  <w:num w:numId="6" w16cid:durableId="956371094">
    <w:abstractNumId w:val="10"/>
  </w:num>
  <w:num w:numId="7" w16cid:durableId="1694187845">
    <w:abstractNumId w:val="5"/>
  </w:num>
  <w:num w:numId="8" w16cid:durableId="1207643536">
    <w:abstractNumId w:val="4"/>
  </w:num>
  <w:num w:numId="9" w16cid:durableId="252860556">
    <w:abstractNumId w:val="3"/>
  </w:num>
  <w:num w:numId="10" w16cid:durableId="954289727">
    <w:abstractNumId w:val="2"/>
  </w:num>
  <w:num w:numId="11" w16cid:durableId="389351214">
    <w:abstractNumId w:val="1"/>
  </w:num>
  <w:num w:numId="12" w16cid:durableId="1475443502">
    <w:abstractNumId w:val="0"/>
  </w:num>
  <w:num w:numId="13" w16cid:durableId="19439498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DB"/>
    <w:rsid w:val="00025E77"/>
    <w:rsid w:val="00027312"/>
    <w:rsid w:val="000645F2"/>
    <w:rsid w:val="00064669"/>
    <w:rsid w:val="000779A5"/>
    <w:rsid w:val="00082F03"/>
    <w:rsid w:val="000835A0"/>
    <w:rsid w:val="000934A2"/>
    <w:rsid w:val="00115505"/>
    <w:rsid w:val="001B0955"/>
    <w:rsid w:val="00206C90"/>
    <w:rsid w:val="00213BCA"/>
    <w:rsid w:val="00223C9B"/>
    <w:rsid w:val="00227784"/>
    <w:rsid w:val="0023705D"/>
    <w:rsid w:val="00250A31"/>
    <w:rsid w:val="00251C13"/>
    <w:rsid w:val="002922D0"/>
    <w:rsid w:val="002B0FA8"/>
    <w:rsid w:val="002F5012"/>
    <w:rsid w:val="00340B03"/>
    <w:rsid w:val="00367C3E"/>
    <w:rsid w:val="00380AE7"/>
    <w:rsid w:val="003A6037"/>
    <w:rsid w:val="003A6943"/>
    <w:rsid w:val="00410BA2"/>
    <w:rsid w:val="00434074"/>
    <w:rsid w:val="00463C3B"/>
    <w:rsid w:val="004937AE"/>
    <w:rsid w:val="004C7B53"/>
    <w:rsid w:val="004E2970"/>
    <w:rsid w:val="00501D1B"/>
    <w:rsid w:val="005026DD"/>
    <w:rsid w:val="00513EFC"/>
    <w:rsid w:val="0052113B"/>
    <w:rsid w:val="005475D1"/>
    <w:rsid w:val="00564951"/>
    <w:rsid w:val="00573BF9"/>
    <w:rsid w:val="00585715"/>
    <w:rsid w:val="005A4A49"/>
    <w:rsid w:val="005B1D68"/>
    <w:rsid w:val="005F0626"/>
    <w:rsid w:val="00611B37"/>
    <w:rsid w:val="006252B4"/>
    <w:rsid w:val="00646BA2"/>
    <w:rsid w:val="00675EA0"/>
    <w:rsid w:val="00681F92"/>
    <w:rsid w:val="006C08A0"/>
    <w:rsid w:val="006C47D8"/>
    <w:rsid w:val="006D2D08"/>
    <w:rsid w:val="006E152D"/>
    <w:rsid w:val="006F26A2"/>
    <w:rsid w:val="0070237E"/>
    <w:rsid w:val="00725803"/>
    <w:rsid w:val="00725CB5"/>
    <w:rsid w:val="007307A3"/>
    <w:rsid w:val="00752315"/>
    <w:rsid w:val="00772924"/>
    <w:rsid w:val="00857E6B"/>
    <w:rsid w:val="00860677"/>
    <w:rsid w:val="008968C4"/>
    <w:rsid w:val="008B5BC6"/>
    <w:rsid w:val="008D7C1C"/>
    <w:rsid w:val="008E4C1D"/>
    <w:rsid w:val="0092291B"/>
    <w:rsid w:val="00932D92"/>
    <w:rsid w:val="0095272C"/>
    <w:rsid w:val="00972024"/>
    <w:rsid w:val="009F04D2"/>
    <w:rsid w:val="009F2BA7"/>
    <w:rsid w:val="009F6DA0"/>
    <w:rsid w:val="00A01182"/>
    <w:rsid w:val="00A42E73"/>
    <w:rsid w:val="00A87E51"/>
    <w:rsid w:val="00AD13CB"/>
    <w:rsid w:val="00AD3FD8"/>
    <w:rsid w:val="00B370A8"/>
    <w:rsid w:val="00B96997"/>
    <w:rsid w:val="00BC7376"/>
    <w:rsid w:val="00BD669A"/>
    <w:rsid w:val="00C02E0D"/>
    <w:rsid w:val="00C129DB"/>
    <w:rsid w:val="00C13F2B"/>
    <w:rsid w:val="00C43D65"/>
    <w:rsid w:val="00C84833"/>
    <w:rsid w:val="00C9044F"/>
    <w:rsid w:val="00D2420D"/>
    <w:rsid w:val="00D30382"/>
    <w:rsid w:val="00D413F9"/>
    <w:rsid w:val="00D441DF"/>
    <w:rsid w:val="00D44E50"/>
    <w:rsid w:val="00D82FFA"/>
    <w:rsid w:val="00D90060"/>
    <w:rsid w:val="00D92B95"/>
    <w:rsid w:val="00E03F71"/>
    <w:rsid w:val="00E11D6F"/>
    <w:rsid w:val="00E144EA"/>
    <w:rsid w:val="00E154B5"/>
    <w:rsid w:val="00E232F0"/>
    <w:rsid w:val="00E41449"/>
    <w:rsid w:val="00E52791"/>
    <w:rsid w:val="00E83195"/>
    <w:rsid w:val="00F00A4F"/>
    <w:rsid w:val="00F16D71"/>
    <w:rsid w:val="00F33CD8"/>
    <w:rsid w:val="00F35A65"/>
    <w:rsid w:val="00F911C5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5714"/>
  <w15:chartTrackingRefBased/>
  <w15:docId w15:val="{B89DE578-0A15-C641-8819-704F1815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E0D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s/Library/Containers/com.microsoft.Word/Data/Library/Application%20Support/Microsoft/Office/16.0/DTS/Search/%7b5913108A-19DB-7B44-995C-868900A45277%7dtf164026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B6E8ED170FB84C91C558CF6CCA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8C969-2AEC-1B42-8678-841ECF0F172C}"/>
      </w:docPartPr>
      <w:docPartBody>
        <w:p w:rsidR="00384363" w:rsidRDefault="00231060">
          <w:pPr>
            <w:pStyle w:val="D0B6E8ED170FB84C91C558CF6CCA767F"/>
          </w:pPr>
          <w:r>
            <w:t>First Name</w:t>
          </w:r>
        </w:p>
      </w:docPartBody>
    </w:docPart>
    <w:docPart>
      <w:docPartPr>
        <w:name w:val="58034556D3B8004793652598E7472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EC7D-3583-4448-B722-B452081BCD4F}"/>
      </w:docPartPr>
      <w:docPartBody>
        <w:p w:rsidR="00384363" w:rsidRDefault="00231060">
          <w:pPr>
            <w:pStyle w:val="58034556D3B8004793652598E747271A"/>
          </w:pPr>
          <w:r>
            <w:t>Last Name</w:t>
          </w:r>
        </w:p>
      </w:docPartBody>
    </w:docPart>
    <w:docPart>
      <w:docPartPr>
        <w:name w:val="052EA84F87EC1546B137292E5DF65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93A2-B189-0B41-B75C-ADF9C7CAD332}"/>
      </w:docPartPr>
      <w:docPartBody>
        <w:p w:rsidR="00585E63" w:rsidRDefault="00384363" w:rsidP="00384363">
          <w:pPr>
            <w:pStyle w:val="052EA84F87EC1546B137292E5DF65E2E"/>
          </w:pPr>
          <w:r w:rsidRPr="009D0878">
            <w:t>Address</w:t>
          </w:r>
        </w:p>
      </w:docPartBody>
    </w:docPart>
    <w:docPart>
      <w:docPartPr>
        <w:name w:val="290F984B7C9F7849AD01BFF8DA19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B6D1E-220F-474E-801C-B77B4775730E}"/>
      </w:docPartPr>
      <w:docPartBody>
        <w:p w:rsidR="00585E63" w:rsidRDefault="00384363" w:rsidP="00384363">
          <w:pPr>
            <w:pStyle w:val="290F984B7C9F7849AD01BFF8DA1949C7"/>
          </w:pPr>
          <w:r w:rsidRPr="009D0878">
            <w:t>Phone</w:t>
          </w:r>
        </w:p>
      </w:docPartBody>
    </w:docPart>
    <w:docPart>
      <w:docPartPr>
        <w:name w:val="A0F486F6B8F328499724C30A648E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1D72-AE32-F246-A3FC-E1C2ACDED554}"/>
      </w:docPartPr>
      <w:docPartBody>
        <w:p w:rsidR="00585E63" w:rsidRDefault="00384363" w:rsidP="00384363">
          <w:pPr>
            <w:pStyle w:val="A0F486F6B8F328499724C30A648EBED0"/>
          </w:pPr>
          <w:r w:rsidRPr="009D0878">
            <w:t>Email</w:t>
          </w:r>
        </w:p>
      </w:docPartBody>
    </w:docPart>
    <w:docPart>
      <w:docPartPr>
        <w:name w:val="43E3609F3A050A42881311366FEB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F2C4-6481-9646-A8E2-F1D5052A2AF9}"/>
      </w:docPartPr>
      <w:docPartBody>
        <w:p w:rsidR="00585E63" w:rsidRDefault="00384363" w:rsidP="00384363">
          <w:pPr>
            <w:pStyle w:val="43E3609F3A050A42881311366FEBD95D"/>
          </w:pPr>
          <w:r w:rsidRPr="009D0878">
            <w:t>LinkedIn Profile</w:t>
          </w:r>
        </w:p>
      </w:docPartBody>
    </w:docPart>
    <w:docPart>
      <w:docPartPr>
        <w:name w:val="9F7F0F6CE829054E886D12FE6051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A6640-0F05-0947-B104-3D1C78A29DF9}"/>
      </w:docPartPr>
      <w:docPartBody>
        <w:p w:rsidR="00585E63" w:rsidRDefault="00384363" w:rsidP="00384363">
          <w:pPr>
            <w:pStyle w:val="9F7F0F6CE829054E886D12FE60514DEF"/>
          </w:pPr>
          <w:r w:rsidRPr="009D0878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9D"/>
    <w:rsid w:val="00231060"/>
    <w:rsid w:val="00384363"/>
    <w:rsid w:val="004C25AD"/>
    <w:rsid w:val="0052589D"/>
    <w:rsid w:val="00585E63"/>
    <w:rsid w:val="009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B6E8ED170FB84C91C558CF6CCA767F">
    <w:name w:val="D0B6E8ED170FB84C91C558CF6CCA767F"/>
  </w:style>
  <w:style w:type="paragraph" w:customStyle="1" w:styleId="58034556D3B8004793652598E747271A">
    <w:name w:val="58034556D3B8004793652598E747271A"/>
  </w:style>
  <w:style w:type="character" w:styleId="Emphasis">
    <w:name w:val="Emphasis"/>
    <w:basedOn w:val="DefaultParagraphFont"/>
    <w:uiPriority w:val="20"/>
    <w:qFormat/>
    <w:rsid w:val="0052589D"/>
    <w:rPr>
      <w:b w:val="0"/>
      <w:i w:val="0"/>
      <w:iCs/>
      <w:color w:val="595959" w:themeColor="text1" w:themeTint="A6"/>
    </w:rPr>
  </w:style>
  <w:style w:type="paragraph" w:customStyle="1" w:styleId="052EA84F87EC1546B137292E5DF65E2E">
    <w:name w:val="052EA84F87EC1546B137292E5DF65E2E"/>
    <w:rsid w:val="00384363"/>
  </w:style>
  <w:style w:type="paragraph" w:customStyle="1" w:styleId="290F984B7C9F7849AD01BFF8DA1949C7">
    <w:name w:val="290F984B7C9F7849AD01BFF8DA1949C7"/>
    <w:rsid w:val="00384363"/>
  </w:style>
  <w:style w:type="paragraph" w:customStyle="1" w:styleId="A0F486F6B8F328499724C30A648EBED0">
    <w:name w:val="A0F486F6B8F328499724C30A648EBED0"/>
    <w:rsid w:val="00384363"/>
  </w:style>
  <w:style w:type="paragraph" w:customStyle="1" w:styleId="43E3609F3A050A42881311366FEBD95D">
    <w:name w:val="43E3609F3A050A42881311366FEBD95D"/>
    <w:rsid w:val="00384363"/>
  </w:style>
  <w:style w:type="paragraph" w:customStyle="1" w:styleId="9F7F0F6CE829054E886D12FE60514DEF">
    <w:name w:val="9F7F0F6CE829054E886D12FE60514DEF"/>
    <w:rsid w:val="003843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Nombre</Abstract>
  <CompanyAddress>Número de identidad</CompanyAddress>
  <CompanyPhone>Municipio y departamento de residencia</CompanyPhone>
  <CompanyFax/>
  <CompanyEmail>Correo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A23F3-9E2F-4CC8-8619-0306493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{5913108A-19DB-7B44-995C-868900A45277}tf16402607.dotx</Template>
  <TotalTime>10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Celular</cp:keywords>
  <dc:description/>
  <cp:lastModifiedBy>Microsoft Office User</cp:lastModifiedBy>
  <cp:revision>6</cp:revision>
  <dcterms:created xsi:type="dcterms:W3CDTF">2022-06-02T15:54:00Z</dcterms:created>
  <dcterms:modified xsi:type="dcterms:W3CDTF">2022-06-10T17:01:00Z</dcterms:modified>
  <cp:category>Completo</cp:category>
  <cp:contentStatus>Otro teléfono de contacto</cp:contentStatus>
</cp:coreProperties>
</file>